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F" w:rsidRPr="00F040AE" w:rsidRDefault="00D77DBD" w:rsidP="00D11562">
      <w:pPr>
        <w:pStyle w:val="Subtitle"/>
        <w:rPr>
          <w:lang w:val="mk-MK"/>
        </w:rPr>
      </w:pPr>
      <w:r>
        <w:rPr>
          <w:lang w:val="mk-MK"/>
        </w:rPr>
        <w:t>03.Јуни</w:t>
      </w:r>
      <w:r w:rsidR="007523BB" w:rsidRPr="00F040AE">
        <w:rPr>
          <w:lang w:val="mk-MK"/>
        </w:rPr>
        <w:t>, 2019</w:t>
      </w:r>
      <w:r w:rsidR="00830FEF">
        <w:rPr>
          <w:lang w:val="mk-MK"/>
        </w:rPr>
        <w:t xml:space="preserve"> година</w:t>
      </w:r>
    </w:p>
    <w:p w:rsidR="00BD2475" w:rsidRPr="00486577" w:rsidRDefault="00BD2475" w:rsidP="008C5EBE">
      <w:pPr>
        <w:pStyle w:val="a"/>
        <w:rPr>
          <w:lang w:val="en-US"/>
        </w:rPr>
      </w:pPr>
    </w:p>
    <w:p w:rsidR="008C5EBE" w:rsidRDefault="008C5EBE" w:rsidP="008C5EBE">
      <w:pPr>
        <w:pStyle w:val="a"/>
        <w:rPr>
          <w:lang w:val="en-US"/>
        </w:rPr>
      </w:pPr>
      <w:bookmarkStart w:id="0" w:name="_GoBack"/>
      <w:bookmarkEnd w:id="0"/>
      <w:r w:rsidRPr="008C5EBE">
        <w:t>Архивски број:</w:t>
      </w:r>
      <w:r w:rsidR="006142AE">
        <w:t xml:space="preserve"> </w:t>
      </w:r>
      <w:r w:rsidR="00E60ABC">
        <w:t>04-178/1</w:t>
      </w:r>
    </w:p>
    <w:p w:rsidR="00486577" w:rsidRDefault="00486577" w:rsidP="008C5EBE">
      <w:pPr>
        <w:pStyle w:val="a"/>
        <w:rPr>
          <w:lang w:val="en-US"/>
        </w:rPr>
      </w:pPr>
    </w:p>
    <w:p w:rsidR="00486577" w:rsidRPr="00486577" w:rsidRDefault="00486577" w:rsidP="008C5EBE">
      <w:pPr>
        <w:pStyle w:val="a"/>
        <w:rPr>
          <w:lang w:val="en-US"/>
        </w:rPr>
      </w:pP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               Врз основа на член 22, став </w:t>
      </w:r>
      <w:r w:rsidRPr="00713697">
        <w:rPr>
          <w:rFonts w:ascii="StobiSerif Regular" w:hAnsi="StobiSerif Regular"/>
          <w:lang w:val="en-US"/>
        </w:rPr>
        <w:t xml:space="preserve">1 алинеја2,став 3, став 8,став 13 и став 14 </w:t>
      </w:r>
      <w:r w:rsidRPr="00713697">
        <w:rPr>
          <w:rFonts w:ascii="StobiSerif Regular" w:hAnsi="StobiSerif Regular"/>
        </w:rPr>
        <w:t xml:space="preserve"> од Законот за вработените во јавниот сектор („Службен весник на Република Македонија“ број 27/14, 199/14 и 27/16 и 35/18), а во согласност со член 22,член 23, член 24, член 25, член 26 и член 27  од Законот за работните односи („Службен весник на Република Македонија“ број 62/05, 106/08...119/2016),Правилникот за систематизација на работни места во Државниот комунален инспекторат  - Скопје бр:01-63/1 од 19.02.2016г и Правилниците за изменување  и дополнување на Правилникот за систематизација на работни места во Државниот комунален инспекторат  - Ско</w:t>
      </w:r>
      <w:r w:rsidR="00CB08E8">
        <w:rPr>
          <w:rFonts w:ascii="StobiSerif Regular" w:hAnsi="StobiSerif Regular"/>
        </w:rPr>
        <w:t>пје бр: 04-331/4 од 10.08.2016,</w:t>
      </w:r>
      <w:r w:rsidRPr="00713697">
        <w:rPr>
          <w:rFonts w:ascii="StobiSerif Regular" w:hAnsi="StobiSerif Regular"/>
        </w:rPr>
        <w:t xml:space="preserve"> 04-105/2 0д 21.02.2018г.</w:t>
      </w:r>
      <w:r w:rsidR="00B76A4D">
        <w:rPr>
          <w:rFonts w:ascii="StobiSerif Regular" w:hAnsi="StobiSerif Regular"/>
        </w:rPr>
        <w:t xml:space="preserve"> и бр:04-159/2 од 20.05.2019г.</w:t>
      </w:r>
      <w:r w:rsidRPr="00713697">
        <w:rPr>
          <w:rFonts w:ascii="StobiSerif Regular" w:hAnsi="StobiSerif Regular"/>
        </w:rPr>
        <w:t xml:space="preserve">,Државниот комунален инспекторат – Скопје  објавува:  </w:t>
      </w:r>
    </w:p>
    <w:p w:rsidR="00563A45" w:rsidRDefault="00563A45" w:rsidP="00563A45">
      <w:r>
        <w:t xml:space="preserve">                                                          </w:t>
      </w:r>
    </w:p>
    <w:p w:rsidR="00563A45" w:rsidRPr="009927FD" w:rsidRDefault="00563A45" w:rsidP="00563A45">
      <w:pPr>
        <w:rPr>
          <w:b/>
        </w:rPr>
      </w:pPr>
      <w:r>
        <w:t xml:space="preserve">                          </w:t>
      </w:r>
      <w:r w:rsidR="00486577">
        <w:t xml:space="preserve">                         </w:t>
      </w:r>
      <w:r w:rsidR="004F571D">
        <w:rPr>
          <w:b/>
        </w:rPr>
        <w:t>ЈАВЕН О</w:t>
      </w:r>
      <w:r>
        <w:rPr>
          <w:b/>
        </w:rPr>
        <w:t>ГЛАС бр. 01/2019</w:t>
      </w:r>
      <w:r w:rsidRPr="009927FD">
        <w:rPr>
          <w:b/>
        </w:rPr>
        <w:t xml:space="preserve"> </w:t>
      </w:r>
    </w:p>
    <w:p w:rsidR="00563A45" w:rsidRPr="009927FD" w:rsidRDefault="00563A45" w:rsidP="004F571D">
      <w:pPr>
        <w:jc w:val="center"/>
        <w:rPr>
          <w:b/>
        </w:rPr>
      </w:pPr>
      <w:r w:rsidRPr="009927FD">
        <w:rPr>
          <w:b/>
        </w:rPr>
        <w:t xml:space="preserve">За </w:t>
      </w:r>
      <w:r w:rsidR="004F571D">
        <w:rPr>
          <w:b/>
        </w:rPr>
        <w:t xml:space="preserve">вработување на 1 (еден) извршител на </w:t>
      </w:r>
      <w:r w:rsidRPr="009927FD">
        <w:rPr>
          <w:b/>
        </w:rPr>
        <w:t xml:space="preserve">определено работно време </w:t>
      </w:r>
      <w:r>
        <w:rPr>
          <w:b/>
        </w:rPr>
        <w:t>поради   привремен</w:t>
      </w:r>
      <w:r w:rsidR="004F571D">
        <w:rPr>
          <w:b/>
        </w:rPr>
        <w:t xml:space="preserve">о зголемен обем на работа </w:t>
      </w:r>
    </w:p>
    <w:p w:rsidR="00563A45" w:rsidRDefault="00563A45" w:rsidP="00563A45">
      <w:r>
        <w:t xml:space="preserve"> </w:t>
      </w:r>
    </w:p>
    <w:p w:rsidR="00563A45" w:rsidRPr="00F012E9" w:rsidRDefault="004F571D" w:rsidP="00563A45">
      <w:pPr>
        <w:pStyle w:val="ListParagraph"/>
        <w:numPr>
          <w:ilvl w:val="0"/>
          <w:numId w:val="19"/>
        </w:numPr>
        <w:suppressAutoHyphens w:val="0"/>
        <w:rPr>
          <w:rFonts w:ascii="StobiSerif Regular" w:hAnsi="StobiSerif Regular"/>
        </w:rPr>
      </w:pPr>
      <w:r w:rsidRPr="00F012E9">
        <w:rPr>
          <w:rFonts w:ascii="StobiSerif Regular" w:hAnsi="StobiSerif Regular"/>
          <w:sz w:val="24"/>
          <w:szCs w:val="24"/>
        </w:rPr>
        <w:t xml:space="preserve">Помлад референт – тех.секретар, Одделение за стручна административно-оперативна под подршка  - 1 еден извршител </w:t>
      </w:r>
    </w:p>
    <w:p w:rsidR="004C6809" w:rsidRPr="00F012E9" w:rsidRDefault="004C6809" w:rsidP="004C6809">
      <w:pPr>
        <w:pStyle w:val="ListParagraph"/>
        <w:suppressAutoHyphens w:val="0"/>
        <w:rPr>
          <w:rFonts w:ascii="StobiSerif Regular" w:hAnsi="StobiSerif Regular"/>
        </w:rPr>
      </w:pPr>
    </w:p>
    <w:p w:rsidR="004F571D" w:rsidRPr="00F012E9" w:rsidRDefault="004F571D" w:rsidP="004F571D">
      <w:pPr>
        <w:pStyle w:val="ListParagraph"/>
        <w:suppressAutoHyphens w:val="0"/>
        <w:ind w:left="0"/>
        <w:rPr>
          <w:rFonts w:ascii="StobiSerif Regular" w:hAnsi="StobiSerif Regular"/>
          <w:sz w:val="24"/>
          <w:szCs w:val="24"/>
        </w:rPr>
      </w:pPr>
      <w:r w:rsidRPr="00F012E9">
        <w:rPr>
          <w:rFonts w:ascii="StobiSerif Regular" w:hAnsi="StobiSerif Regular"/>
          <w:sz w:val="24"/>
          <w:szCs w:val="24"/>
        </w:rPr>
        <w:t xml:space="preserve">Државниот комунален инспекторат – Скопје  објавува јавен оглас поради зголемен обем на работа за ангажирање на 1 лице на определено време додека трае потребата на институцијата а најдолго </w:t>
      </w:r>
      <w:r w:rsidRPr="00B76A4D">
        <w:rPr>
          <w:rFonts w:ascii="StobiSerif Regular" w:hAnsi="StobiSerif Regular"/>
          <w:sz w:val="24"/>
          <w:szCs w:val="24"/>
        </w:rPr>
        <w:t>31.12.2019 година</w:t>
      </w:r>
      <w:r w:rsidRPr="00F012E9">
        <w:rPr>
          <w:rFonts w:ascii="StobiSerif Regular" w:hAnsi="StobiSerif Regular"/>
          <w:sz w:val="24"/>
          <w:szCs w:val="24"/>
        </w:rPr>
        <w:t xml:space="preserve"> </w:t>
      </w:r>
    </w:p>
    <w:p w:rsidR="00034569" w:rsidRPr="001F67A6" w:rsidRDefault="00034569" w:rsidP="00034569">
      <w:pPr>
        <w:pStyle w:val="ListParagraph"/>
        <w:suppressAutoHyphens w:val="0"/>
        <w:ind w:left="0"/>
        <w:rPr>
          <w:rFonts w:ascii="StobiSerif Regular" w:hAnsi="StobiSerif Regular"/>
          <w:b/>
          <w:sz w:val="24"/>
          <w:szCs w:val="24"/>
        </w:rPr>
      </w:pPr>
      <w:r w:rsidRPr="001F67A6">
        <w:rPr>
          <w:rFonts w:ascii="StobiSerif Regular" w:hAnsi="StobiSerif Regular"/>
          <w:b/>
          <w:sz w:val="24"/>
          <w:szCs w:val="24"/>
        </w:rPr>
        <w:t>Помлад референт – тех.секретар, Одделение за стручна административно-оперативна  под</w:t>
      </w:r>
      <w:r w:rsidR="00F012E9" w:rsidRPr="001F67A6">
        <w:rPr>
          <w:rFonts w:ascii="StobiSerif Regular" w:hAnsi="StobiSerif Regular"/>
          <w:b/>
          <w:sz w:val="24"/>
          <w:szCs w:val="24"/>
        </w:rPr>
        <w:t>д</w:t>
      </w:r>
      <w:r w:rsidRPr="001F67A6">
        <w:rPr>
          <w:rFonts w:ascii="StobiSerif Regular" w:hAnsi="StobiSerif Regular"/>
          <w:b/>
          <w:sz w:val="24"/>
          <w:szCs w:val="24"/>
        </w:rPr>
        <w:t>ршка</w:t>
      </w:r>
      <w:r w:rsidR="00F012E9" w:rsidRPr="001F67A6">
        <w:rPr>
          <w:rFonts w:ascii="StobiSerif Regular" w:hAnsi="StobiSerif Regular"/>
          <w:b/>
          <w:sz w:val="24"/>
          <w:szCs w:val="24"/>
        </w:rPr>
        <w:t>.</w:t>
      </w:r>
      <w:r w:rsidRPr="001F67A6">
        <w:rPr>
          <w:rFonts w:ascii="StobiSerif Regular" w:hAnsi="StobiSerif Regular"/>
          <w:b/>
          <w:sz w:val="24"/>
          <w:szCs w:val="24"/>
        </w:rPr>
        <w:t xml:space="preserve">  </w:t>
      </w:r>
    </w:p>
    <w:p w:rsidR="00F012E9" w:rsidRPr="00F012E9" w:rsidRDefault="00034569" w:rsidP="00F012E9">
      <w:pPr>
        <w:pStyle w:val="ListParagraph"/>
        <w:suppressAutoHyphens w:val="0"/>
        <w:ind w:left="0"/>
        <w:rPr>
          <w:rFonts w:ascii="StobiSerif Regular" w:hAnsi="StobiSerif Regular"/>
          <w:sz w:val="24"/>
          <w:szCs w:val="24"/>
        </w:rPr>
      </w:pPr>
      <w:r w:rsidRPr="00F012E9">
        <w:rPr>
          <w:rFonts w:ascii="StobiSerif Regular" w:hAnsi="StobiSerif Regular"/>
          <w:sz w:val="24"/>
          <w:szCs w:val="24"/>
        </w:rPr>
        <w:t xml:space="preserve">Потребни квалификации </w:t>
      </w:r>
      <w:r w:rsidR="00713697">
        <w:rPr>
          <w:rFonts w:ascii="StobiSerif Regular" w:hAnsi="StobiSerif Regular"/>
          <w:sz w:val="24"/>
          <w:szCs w:val="24"/>
        </w:rPr>
        <w:t>:</w:t>
      </w:r>
    </w:p>
    <w:p w:rsidR="001F67A6" w:rsidRDefault="00034569" w:rsidP="001F67A6">
      <w:pPr>
        <w:pStyle w:val="ListParagraph"/>
        <w:numPr>
          <w:ilvl w:val="0"/>
          <w:numId w:val="23"/>
        </w:numPr>
        <w:suppressAutoHyphens w:val="0"/>
        <w:rPr>
          <w:rFonts w:ascii="StobiSerif Regular" w:hAnsi="StobiSerif Regular"/>
          <w:sz w:val="24"/>
          <w:szCs w:val="24"/>
        </w:rPr>
      </w:pPr>
      <w:r w:rsidRPr="00F012E9">
        <w:rPr>
          <w:rFonts w:ascii="StobiSerif Regular" w:hAnsi="StobiSerif Regular"/>
          <w:sz w:val="24"/>
          <w:szCs w:val="24"/>
        </w:rPr>
        <w:t xml:space="preserve">ниво на стручни квалификации </w:t>
      </w:r>
      <w:r w:rsidRPr="00F012E9">
        <w:rPr>
          <w:rFonts w:ascii="StobiSerif Regular" w:hAnsi="StobiSerif Regular"/>
          <w:sz w:val="24"/>
          <w:szCs w:val="24"/>
          <w:lang w:val="en-US"/>
        </w:rPr>
        <w:t xml:space="preserve">VA </w:t>
      </w:r>
      <w:r w:rsidRPr="00F012E9">
        <w:rPr>
          <w:rFonts w:ascii="StobiSerif Regular" w:hAnsi="StobiSerif Regular"/>
          <w:sz w:val="24"/>
          <w:szCs w:val="24"/>
        </w:rPr>
        <w:t xml:space="preserve">или ниво на квалификации </w:t>
      </w:r>
      <w:r w:rsidRPr="00F012E9">
        <w:rPr>
          <w:rFonts w:ascii="StobiSerif Regular" w:hAnsi="StobiSerif Regular"/>
          <w:sz w:val="24"/>
          <w:szCs w:val="24"/>
          <w:lang w:val="en-US"/>
        </w:rPr>
        <w:t xml:space="preserve"> IV</w:t>
      </w:r>
      <w:r w:rsidRPr="00F012E9">
        <w:rPr>
          <w:rFonts w:ascii="StobiSerif Regular" w:hAnsi="StobiSerif Regular"/>
          <w:sz w:val="24"/>
          <w:szCs w:val="24"/>
        </w:rPr>
        <w:t xml:space="preserve"> според Македонска рамка и стекнати 180 или 240 кредити според ЕЦВЕТ или </w:t>
      </w:r>
    </w:p>
    <w:p w:rsidR="001F67A6" w:rsidRDefault="001F67A6" w:rsidP="00713697">
      <w:pPr>
        <w:pStyle w:val="ListParagraph"/>
        <w:suppressAutoHyphens w:val="0"/>
        <w:ind w:left="0"/>
        <w:rPr>
          <w:rFonts w:ascii="StobiSerif Regular" w:hAnsi="StobiSerif Regular"/>
          <w:sz w:val="24"/>
          <w:szCs w:val="24"/>
        </w:rPr>
      </w:pPr>
    </w:p>
    <w:p w:rsidR="001F67A6" w:rsidRDefault="001F67A6" w:rsidP="00713697">
      <w:pPr>
        <w:pStyle w:val="ListParagraph"/>
        <w:suppressAutoHyphens w:val="0"/>
        <w:ind w:left="0"/>
        <w:rPr>
          <w:rFonts w:ascii="StobiSerif Regular" w:hAnsi="StobiSerif Regular"/>
          <w:sz w:val="24"/>
          <w:szCs w:val="24"/>
        </w:rPr>
      </w:pPr>
    </w:p>
    <w:p w:rsidR="00713697" w:rsidRDefault="00034569" w:rsidP="00713697">
      <w:pPr>
        <w:pStyle w:val="ListParagraph"/>
        <w:suppressAutoHyphens w:val="0"/>
        <w:ind w:left="0"/>
        <w:rPr>
          <w:rFonts w:ascii="StobiSerif Regular" w:hAnsi="StobiSerif Regular"/>
          <w:sz w:val="24"/>
          <w:szCs w:val="24"/>
        </w:rPr>
      </w:pPr>
      <w:r w:rsidRPr="00F012E9">
        <w:rPr>
          <w:rFonts w:ascii="StobiSerif Regular" w:hAnsi="StobiSerif Regular"/>
          <w:sz w:val="24"/>
          <w:szCs w:val="24"/>
        </w:rPr>
        <w:lastRenderedPageBreak/>
        <w:t xml:space="preserve">МКСОО или најмалку вишо или средно образование гимназија, правен или економски смер.  </w:t>
      </w:r>
    </w:p>
    <w:p w:rsidR="00713697" w:rsidRDefault="00034569" w:rsidP="001F67A6">
      <w:pPr>
        <w:pStyle w:val="ListParagraph"/>
        <w:numPr>
          <w:ilvl w:val="0"/>
          <w:numId w:val="21"/>
        </w:numPr>
        <w:suppressAutoHyphens w:val="0"/>
        <w:rPr>
          <w:rFonts w:ascii="StobiSerif Regular" w:hAnsi="StobiSerif Regular"/>
          <w:sz w:val="24"/>
          <w:szCs w:val="24"/>
        </w:rPr>
      </w:pPr>
      <w:r w:rsidRPr="00F012E9">
        <w:rPr>
          <w:rFonts w:ascii="StobiSerif Regular" w:hAnsi="StobiSerif Regular"/>
          <w:sz w:val="24"/>
          <w:szCs w:val="24"/>
        </w:rPr>
        <w:t xml:space="preserve">со или без  работно искуство во струката. </w:t>
      </w:r>
    </w:p>
    <w:p w:rsidR="00795316" w:rsidRPr="00F012E9" w:rsidRDefault="00034569" w:rsidP="001F67A6">
      <w:pPr>
        <w:pStyle w:val="ListParagraph"/>
        <w:numPr>
          <w:ilvl w:val="0"/>
          <w:numId w:val="21"/>
        </w:numPr>
        <w:suppressAutoHyphens w:val="0"/>
        <w:rPr>
          <w:rFonts w:ascii="StobiSerif Regular" w:hAnsi="StobiSerif Regular"/>
          <w:sz w:val="24"/>
          <w:szCs w:val="24"/>
        </w:rPr>
      </w:pPr>
      <w:r w:rsidRPr="00F012E9">
        <w:rPr>
          <w:rFonts w:ascii="StobiSerif Regular" w:hAnsi="StobiSerif Regular"/>
          <w:sz w:val="24"/>
          <w:szCs w:val="24"/>
        </w:rPr>
        <w:t>познавање на компјутерски програми за канцелариско работење</w:t>
      </w:r>
    </w:p>
    <w:p w:rsidR="00034569" w:rsidRDefault="00795316" w:rsidP="001F67A6">
      <w:pPr>
        <w:numPr>
          <w:ilvl w:val="0"/>
          <w:numId w:val="21"/>
        </w:numPr>
        <w:rPr>
          <w:rFonts w:ascii="StobiSerif Regular" w:hAnsi="StobiSerif Regular"/>
        </w:rPr>
      </w:pPr>
      <w:r w:rsidRPr="00F012E9">
        <w:rPr>
          <w:rFonts w:ascii="StobiSerif Regular" w:hAnsi="StobiSerif Regular"/>
        </w:rPr>
        <w:t xml:space="preserve">познавање на еден </w:t>
      </w:r>
      <w:r w:rsidR="00C90532" w:rsidRPr="00F012E9">
        <w:rPr>
          <w:rFonts w:ascii="StobiSerif Regular" w:hAnsi="StobiSerif Regular"/>
        </w:rPr>
        <w:t xml:space="preserve">од трите најчесто користени јазици на </w:t>
      </w:r>
      <w:r w:rsidR="00F012E9">
        <w:rPr>
          <w:rFonts w:ascii="StobiSerif Regular" w:hAnsi="StobiSerif Regular"/>
        </w:rPr>
        <w:t xml:space="preserve"> </w:t>
      </w:r>
      <w:r w:rsidR="00C90532" w:rsidRPr="00F012E9">
        <w:rPr>
          <w:rFonts w:ascii="StobiSerif Regular" w:hAnsi="StobiSerif Regular"/>
        </w:rPr>
        <w:t>Европската Унија (англиски,француски,германски)</w:t>
      </w:r>
    </w:p>
    <w:p w:rsidR="00F012E9" w:rsidRPr="00F012E9" w:rsidRDefault="00F012E9" w:rsidP="00034569">
      <w:pPr>
        <w:rPr>
          <w:rFonts w:ascii="StobiSerif Regular" w:hAnsi="StobiSerif Regular"/>
        </w:rPr>
      </w:pPr>
    </w:p>
    <w:p w:rsidR="00034569" w:rsidRPr="00F012E9" w:rsidRDefault="00F012E9" w:rsidP="001F67A6">
      <w:pPr>
        <w:numPr>
          <w:ilvl w:val="0"/>
          <w:numId w:val="25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Дн</w:t>
      </w:r>
      <w:r w:rsidR="008E39A8">
        <w:rPr>
          <w:rFonts w:ascii="StobiSerif Regular" w:hAnsi="StobiSerif Regular"/>
        </w:rPr>
        <w:t>е</w:t>
      </w:r>
      <w:r>
        <w:rPr>
          <w:rFonts w:ascii="StobiSerif Regular" w:hAnsi="StobiSerif Regular"/>
        </w:rPr>
        <w:t>вно работно</w:t>
      </w:r>
      <w:r w:rsidR="00034569" w:rsidRPr="00F012E9">
        <w:rPr>
          <w:rFonts w:ascii="StobiSerif Regular" w:hAnsi="StobiSerif Regular"/>
        </w:rPr>
        <w:t xml:space="preserve"> време </w:t>
      </w:r>
      <w:r w:rsidR="008E39A8">
        <w:rPr>
          <w:rFonts w:ascii="StobiSerif Regular" w:hAnsi="StobiSerif Regular"/>
        </w:rPr>
        <w:t>од 8,30 часот до 16,30 часот, неделно работно време 40 часа-од понеделник до петок.</w:t>
      </w:r>
    </w:p>
    <w:p w:rsidR="008E39A8" w:rsidRDefault="00034569" w:rsidP="001F67A6">
      <w:pPr>
        <w:numPr>
          <w:ilvl w:val="0"/>
          <w:numId w:val="25"/>
        </w:numPr>
        <w:rPr>
          <w:rFonts w:ascii="StobiSerif Regular" w:hAnsi="StobiSerif Regular"/>
        </w:rPr>
      </w:pPr>
      <w:r w:rsidRPr="00F012E9">
        <w:rPr>
          <w:rFonts w:ascii="StobiSerif Regular" w:hAnsi="StobiSerif Regular"/>
        </w:rPr>
        <w:t>Нето</w:t>
      </w:r>
      <w:r w:rsidR="00CB08E8">
        <w:rPr>
          <w:rFonts w:ascii="StobiSerif Regular" w:hAnsi="StobiSerif Regular"/>
        </w:rPr>
        <w:t>-</w:t>
      </w:r>
      <w:r w:rsidRPr="00F012E9">
        <w:rPr>
          <w:rFonts w:ascii="StobiSerif Regular" w:hAnsi="StobiSerif Regular"/>
        </w:rPr>
        <w:t xml:space="preserve"> </w:t>
      </w:r>
      <w:r w:rsidR="008E39A8">
        <w:rPr>
          <w:rFonts w:ascii="StobiSerif Regular" w:hAnsi="StobiSerif Regular"/>
        </w:rPr>
        <w:t xml:space="preserve">плата </w:t>
      </w:r>
      <w:r w:rsidR="00F012E9">
        <w:rPr>
          <w:rFonts w:ascii="StobiSerif Regular" w:hAnsi="StobiSerif Regular"/>
        </w:rPr>
        <w:t xml:space="preserve"> </w:t>
      </w:r>
      <w:r w:rsidRPr="00F012E9">
        <w:rPr>
          <w:rFonts w:ascii="StobiSerif Regular" w:hAnsi="StobiSerif Regular"/>
        </w:rPr>
        <w:t xml:space="preserve"> </w:t>
      </w:r>
      <w:r w:rsidR="00CB08E8" w:rsidRPr="00CB08E8">
        <w:rPr>
          <w:rFonts w:ascii="StobiSerif Regular" w:hAnsi="StobiSerif Regular"/>
        </w:rPr>
        <w:t>13.199</w:t>
      </w:r>
      <w:r w:rsidRPr="00CB08E8">
        <w:rPr>
          <w:rFonts w:ascii="StobiSerif Regular" w:hAnsi="StobiSerif Regular"/>
        </w:rPr>
        <w:t>,00</w:t>
      </w:r>
      <w:r w:rsidR="00F012E9">
        <w:rPr>
          <w:rFonts w:ascii="StobiSerif Regular" w:hAnsi="StobiSerif Regular"/>
        </w:rPr>
        <w:t xml:space="preserve"> денари</w:t>
      </w:r>
      <w:r w:rsidRPr="00F012E9">
        <w:rPr>
          <w:rFonts w:ascii="StobiSerif Regular" w:hAnsi="StobiSerif Regular"/>
        </w:rPr>
        <w:t>.</w:t>
      </w:r>
    </w:p>
    <w:p w:rsidR="008E39A8" w:rsidRDefault="008E39A8" w:rsidP="00C90532">
      <w:pPr>
        <w:rPr>
          <w:rFonts w:ascii="StobiSerif Regular" w:hAnsi="StobiSerif Regular"/>
        </w:rPr>
      </w:pPr>
    </w:p>
    <w:p w:rsidR="008E39A8" w:rsidRDefault="001F67A6" w:rsidP="00C9053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</w:t>
      </w:r>
      <w:r w:rsidR="008E39A8">
        <w:rPr>
          <w:rFonts w:ascii="StobiSerif Regular" w:hAnsi="StobiSerif Regular"/>
        </w:rPr>
        <w:t>Со пријавата заинтересираните кандидати задолжително треба да ја достават следната документација:</w:t>
      </w:r>
    </w:p>
    <w:p w:rsidR="008E39A8" w:rsidRDefault="008E39A8" w:rsidP="001F67A6">
      <w:pPr>
        <w:numPr>
          <w:ilvl w:val="0"/>
          <w:numId w:val="26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своерачно подпишана пријава за работното место за кое се пријавуваат</w:t>
      </w:r>
      <w:r w:rsidR="00CB08E8">
        <w:rPr>
          <w:rFonts w:ascii="StobiSerif Regular" w:hAnsi="StobiSerif Regular"/>
        </w:rPr>
        <w:t>,</w:t>
      </w:r>
      <w:r w:rsidR="00034569" w:rsidRPr="00F012E9">
        <w:rPr>
          <w:rFonts w:ascii="StobiSerif Regular" w:hAnsi="StobiSerif Regular"/>
        </w:rPr>
        <w:t xml:space="preserve"> </w:t>
      </w:r>
    </w:p>
    <w:p w:rsidR="008E39A8" w:rsidRDefault="001F67A6" w:rsidP="001F67A6">
      <w:pPr>
        <w:numPr>
          <w:ilvl w:val="0"/>
          <w:numId w:val="26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кратка биографија(</w:t>
      </w:r>
      <w:r>
        <w:rPr>
          <w:rFonts w:ascii="StobiSerif Regular" w:hAnsi="StobiSerif Regular"/>
          <w:lang w:val="en-US"/>
        </w:rPr>
        <w:t>CV</w:t>
      </w:r>
      <w:r w:rsidR="008E39A8">
        <w:rPr>
          <w:rFonts w:ascii="StobiSerif Regular" w:hAnsi="StobiSerif Regular"/>
        </w:rPr>
        <w:t>) со задолжително наведен телефон за контакт и адреса</w:t>
      </w:r>
      <w:r w:rsidR="00CB08E8">
        <w:rPr>
          <w:rFonts w:ascii="StobiSerif Regular" w:hAnsi="StobiSerif Regular"/>
        </w:rPr>
        <w:t>,</w:t>
      </w:r>
    </w:p>
    <w:p w:rsidR="008E39A8" w:rsidRDefault="00CB08E8" w:rsidP="001F67A6">
      <w:pPr>
        <w:numPr>
          <w:ilvl w:val="0"/>
          <w:numId w:val="26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уверение за државјанст</w:t>
      </w:r>
      <w:r w:rsidR="008E39A8">
        <w:rPr>
          <w:rFonts w:ascii="StobiSerif Regular" w:hAnsi="StobiSerif Regular"/>
        </w:rPr>
        <w:t>во</w:t>
      </w:r>
      <w:r>
        <w:rPr>
          <w:rFonts w:ascii="StobiSerif Regular" w:hAnsi="StobiSerif Regular"/>
        </w:rPr>
        <w:t>,</w:t>
      </w:r>
    </w:p>
    <w:p w:rsidR="008E39A8" w:rsidRDefault="008E39A8" w:rsidP="001F67A6">
      <w:pPr>
        <w:numPr>
          <w:ilvl w:val="0"/>
          <w:numId w:val="26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диплома за завршен степен на образование кое се бара за работното место</w:t>
      </w:r>
      <w:r w:rsidR="00CB08E8">
        <w:rPr>
          <w:rFonts w:ascii="StobiSerif Regular" w:hAnsi="StobiSerif Regular"/>
        </w:rPr>
        <w:t>,</w:t>
      </w:r>
    </w:p>
    <w:p w:rsidR="008E39A8" w:rsidRDefault="008E39A8" w:rsidP="001F67A6">
      <w:pPr>
        <w:numPr>
          <w:ilvl w:val="0"/>
          <w:numId w:val="26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доказ за познавање на англиски јазик</w:t>
      </w:r>
      <w:r w:rsidR="00CB08E8">
        <w:rPr>
          <w:rFonts w:ascii="StobiSerif Regular" w:hAnsi="StobiSerif Regular"/>
        </w:rPr>
        <w:t>,</w:t>
      </w:r>
    </w:p>
    <w:p w:rsidR="008E39A8" w:rsidRDefault="008E39A8" w:rsidP="001F67A6">
      <w:pPr>
        <w:numPr>
          <w:ilvl w:val="0"/>
          <w:numId w:val="26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доказ за позн</w:t>
      </w:r>
      <w:r w:rsidR="00B76A4D">
        <w:rPr>
          <w:rFonts w:ascii="StobiSerif Regular" w:hAnsi="StobiSerif Regular"/>
        </w:rPr>
        <w:t>авање на компјутерски вештини.</w:t>
      </w:r>
    </w:p>
    <w:p w:rsidR="001F67A6" w:rsidRPr="00F012E9" w:rsidRDefault="001F67A6" w:rsidP="001F67A6">
      <w:pPr>
        <w:ind w:left="720"/>
      </w:pPr>
    </w:p>
    <w:p w:rsidR="00563A45" w:rsidRPr="00713697" w:rsidRDefault="001F67A6" w:rsidP="00563A45">
      <w:pPr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 xml:space="preserve">      </w:t>
      </w:r>
      <w:r w:rsidR="00563A45" w:rsidRPr="00713697">
        <w:rPr>
          <w:rFonts w:ascii="StobiSerif Regular" w:hAnsi="StobiSerif Regular"/>
        </w:rPr>
        <w:t xml:space="preserve"> </w:t>
      </w:r>
      <w:r w:rsidR="00713697" w:rsidRPr="00713697">
        <w:rPr>
          <w:rFonts w:ascii="StobiSerif Regular" w:hAnsi="StobiSerif Regular"/>
        </w:rPr>
        <w:t>Потребната документација во оргинал</w:t>
      </w:r>
      <w:r>
        <w:rPr>
          <w:rFonts w:ascii="StobiSerif Regular" w:hAnsi="StobiSerif Regular"/>
          <w:lang w:val="en-US"/>
        </w:rPr>
        <w:t>,</w:t>
      </w:r>
      <w:r w:rsidR="00713697" w:rsidRPr="00713697">
        <w:rPr>
          <w:rFonts w:ascii="StobiSerif Regular" w:hAnsi="StobiSerif Regular"/>
        </w:rPr>
        <w:t xml:space="preserve"> или копија заверена на нотар, да се достави </w:t>
      </w:r>
      <w:r w:rsidR="00563A45" w:rsidRPr="00713697">
        <w:rPr>
          <w:rFonts w:ascii="StobiSerif Regular" w:hAnsi="StobiSerif Regular"/>
        </w:rPr>
        <w:t xml:space="preserve"> до Архивата на Државниот комунален инспекторат или по пошта на </w:t>
      </w:r>
      <w:r w:rsidR="00713697" w:rsidRPr="00713697">
        <w:rPr>
          <w:rFonts w:ascii="StobiSerif Regular" w:hAnsi="StobiSerif Regular"/>
        </w:rPr>
        <w:t xml:space="preserve">следната </w:t>
      </w:r>
      <w:r w:rsidR="00563A45" w:rsidRPr="00713697">
        <w:rPr>
          <w:rFonts w:ascii="StobiSerif Regular" w:hAnsi="StobiSerif Regular"/>
        </w:rPr>
        <w:t xml:space="preserve">адреса: </w:t>
      </w: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>Државен комунален инспекторат – Скопје,</w:t>
      </w: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 -Одделение за човечки ресурси,</w:t>
      </w: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 бул. "Кузман Јосифовски-Питу" бр. 15 лок.1/2; 1000 Скопје.</w:t>
      </w: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(со назнака </w:t>
      </w:r>
      <w:r w:rsidR="00486577" w:rsidRPr="00713697">
        <w:rPr>
          <w:rFonts w:ascii="StobiSerif Regular" w:hAnsi="StobiSerif Regular"/>
          <w:b/>
        </w:rPr>
        <w:t>,,за оглас за вр</w:t>
      </w:r>
      <w:r w:rsidRPr="00713697">
        <w:rPr>
          <w:rFonts w:ascii="StobiSerif Regular" w:hAnsi="StobiSerif Regular"/>
          <w:b/>
        </w:rPr>
        <w:t>аботување,,</w:t>
      </w:r>
      <w:r w:rsidRPr="00713697">
        <w:rPr>
          <w:rFonts w:ascii="StobiSerif Regular" w:hAnsi="StobiSerif Regular"/>
        </w:rPr>
        <w:t>)</w:t>
      </w: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 Контакт тел: 02/2462-595 </w:t>
      </w:r>
    </w:p>
    <w:p w:rsidR="00563A45" w:rsidRPr="00713697" w:rsidRDefault="00563A45" w:rsidP="00563A45">
      <w:pPr>
        <w:rPr>
          <w:rFonts w:ascii="StobiSerif Regular" w:hAnsi="StobiSerif Regular"/>
          <w:lang w:val="en-US"/>
        </w:rPr>
      </w:pPr>
      <w:r w:rsidRPr="00713697">
        <w:rPr>
          <w:rFonts w:ascii="StobiSerif Regular" w:hAnsi="StobiSerif Regular"/>
        </w:rPr>
        <w:t xml:space="preserve">e-mail: </w:t>
      </w:r>
      <w:r w:rsidRPr="00713697">
        <w:rPr>
          <w:rFonts w:ascii="StobiSerif Regular" w:hAnsi="StobiSerif Regular"/>
          <w:lang w:val="en-US"/>
        </w:rPr>
        <w:t>contaktdki@dki.gov.mk</w:t>
      </w:r>
    </w:p>
    <w:p w:rsidR="001F67A6" w:rsidRDefault="001F67A6" w:rsidP="00563A45">
      <w:pPr>
        <w:rPr>
          <w:rFonts w:ascii="StobiSerif Regular" w:hAnsi="StobiSerif Regular"/>
          <w:lang w:val="en-US"/>
        </w:rPr>
      </w:pPr>
    </w:p>
    <w:p w:rsidR="001F67A6" w:rsidRDefault="001F67A6" w:rsidP="00563A45">
      <w:pPr>
        <w:rPr>
          <w:rFonts w:ascii="StobiSerif Regular" w:hAnsi="StobiSerif Regular"/>
          <w:lang w:val="en-US"/>
        </w:rPr>
      </w:pPr>
    </w:p>
    <w:p w:rsidR="00563A45" w:rsidRPr="00713697" w:rsidRDefault="001F67A6" w:rsidP="00563A45">
      <w:pPr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lastRenderedPageBreak/>
        <w:t xml:space="preserve">       </w:t>
      </w:r>
      <w:r w:rsidR="00563A45" w:rsidRPr="00713697">
        <w:rPr>
          <w:rFonts w:ascii="StobiSerif Regular" w:hAnsi="StobiSerif Regular"/>
        </w:rPr>
        <w:t xml:space="preserve"> </w:t>
      </w:r>
      <w:r w:rsidR="00713697" w:rsidRPr="00713697">
        <w:rPr>
          <w:rFonts w:ascii="StobiSerif Regular" w:hAnsi="StobiSerif Regular"/>
        </w:rPr>
        <w:t>Рокот за доставување на потребната документација е пет (5) работни дена сметано од денот на објавувањето на огласот во дн</w:t>
      </w:r>
      <w:r w:rsidR="00192077">
        <w:rPr>
          <w:rFonts w:ascii="StobiSerif Regular" w:hAnsi="StobiSerif Regular"/>
        </w:rPr>
        <w:t>евниот печат</w:t>
      </w:r>
      <w:r w:rsidR="00713697" w:rsidRPr="00713697">
        <w:rPr>
          <w:rFonts w:ascii="StobiSerif Regular" w:hAnsi="StobiSerif Regular"/>
        </w:rPr>
        <w:t>. Ненав</w:t>
      </w:r>
      <w:r>
        <w:rPr>
          <w:rFonts w:ascii="StobiSerif Regular" w:hAnsi="StobiSerif Regular"/>
        </w:rPr>
        <w:t>ремен</w:t>
      </w:r>
      <w:r>
        <w:rPr>
          <w:rFonts w:ascii="StobiSerif Regular" w:hAnsi="StobiSerif Regular"/>
          <w:lang w:val="en-US"/>
        </w:rPr>
        <w:t>aта</w:t>
      </w:r>
      <w:r w:rsidR="00713697" w:rsidRPr="00713697">
        <w:rPr>
          <w:rFonts w:ascii="StobiSerif Regular" w:hAnsi="StobiSerif Regular"/>
        </w:rPr>
        <w:t xml:space="preserve"> и некомплетна пријава и документација нема да биде разгледувана. </w:t>
      </w:r>
      <w:r w:rsidR="00563A45" w:rsidRPr="00713697">
        <w:rPr>
          <w:rFonts w:ascii="StobiSerif Regular" w:hAnsi="StobiSerif Regular"/>
        </w:rPr>
        <w:t xml:space="preserve"> </w:t>
      </w:r>
    </w:p>
    <w:p w:rsidR="00713697" w:rsidRDefault="00713697" w:rsidP="00563A45">
      <w:pPr>
        <w:rPr>
          <w:rFonts w:ascii="StobiSerif Regular" w:hAnsi="StobiSerif Regular"/>
        </w:rPr>
      </w:pPr>
    </w:p>
    <w:p w:rsidR="00563A45" w:rsidRPr="00713697" w:rsidRDefault="001F67A6" w:rsidP="00563A4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</w:t>
      </w:r>
      <w:r w:rsidR="00563A45" w:rsidRPr="00713697">
        <w:rPr>
          <w:rFonts w:ascii="StobiSerif Regular" w:hAnsi="StobiSerif Regular"/>
        </w:rPr>
        <w:t>По извршената селекција на пријавените кандидати за пополнување на наведеното работно место, избраните кандидати ке бидат дополнително повикани на интервју во просториите на Државниот комунален инспекторат.</w:t>
      </w:r>
    </w:p>
    <w:p w:rsidR="001F67A6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Државниот комунален инспекторат-Скопје ке изврши избор во рокот пропишан согласно член 23 став 2 од Законот за работни односи.   </w:t>
      </w:r>
    </w:p>
    <w:p w:rsidR="001F67A6" w:rsidRDefault="001F67A6" w:rsidP="00563A45">
      <w:pPr>
        <w:rPr>
          <w:rFonts w:ascii="StobiSerif Regular" w:hAnsi="StobiSerif Regular"/>
        </w:rPr>
      </w:pPr>
    </w:p>
    <w:p w:rsidR="00563A45" w:rsidRPr="00713697" w:rsidRDefault="00563A45" w:rsidP="00563A45">
      <w:pPr>
        <w:rPr>
          <w:rFonts w:ascii="StobiSerif Regular" w:hAnsi="StobiSerif Regular"/>
        </w:rPr>
      </w:pPr>
      <w:r w:rsidRPr="00713697">
        <w:rPr>
          <w:rFonts w:ascii="StobiSerif Regular" w:hAnsi="StobiSerif Regular"/>
        </w:rPr>
        <w:t xml:space="preserve">  </w:t>
      </w:r>
    </w:p>
    <w:p w:rsidR="00563A45" w:rsidRPr="00713697" w:rsidRDefault="00563A45" w:rsidP="00563A45">
      <w:pPr>
        <w:rPr>
          <w:rFonts w:ascii="StobiSerif Regular" w:hAnsi="StobiSerif Regular"/>
          <w:lang w:val="en-US"/>
        </w:rPr>
      </w:pPr>
    </w:p>
    <w:p w:rsidR="00BE5504" w:rsidRPr="00BE5504" w:rsidRDefault="00BE5504" w:rsidP="008C5EBE">
      <w:pPr>
        <w:pStyle w:val="a"/>
        <w:rPr>
          <w:lang w:val="en-US"/>
        </w:rPr>
      </w:pPr>
    </w:p>
    <w:p w:rsidR="008C5EBE" w:rsidRPr="00EF1A22" w:rsidRDefault="008C5EBE" w:rsidP="008C5EBE">
      <w:pPr>
        <w:pStyle w:val="a"/>
        <w:rPr>
          <w:lang w:val="en-US"/>
        </w:rPr>
      </w:pPr>
    </w:p>
    <w:p w:rsidR="008C5EBE" w:rsidRDefault="008C5EBE" w:rsidP="008C5EBE">
      <w:pPr>
        <w:pStyle w:val="a"/>
      </w:pPr>
    </w:p>
    <w:p w:rsidR="008C5EBE" w:rsidRDefault="008C5EBE" w:rsidP="008C5EBE">
      <w:pPr>
        <w:pStyle w:val="a"/>
        <w:rPr>
          <w:lang w:val="en-US"/>
        </w:rPr>
      </w:pPr>
      <w:r w:rsidRPr="00941B19">
        <w:tab/>
      </w:r>
    </w:p>
    <w:p w:rsidR="00830FEF" w:rsidRPr="00830FEF" w:rsidRDefault="00830FEF" w:rsidP="008C5EBE">
      <w:pPr>
        <w:pStyle w:val="a"/>
        <w:rPr>
          <w:lang w:val="en-US"/>
        </w:rPr>
      </w:pPr>
    </w:p>
    <w:p w:rsidR="008C5EBE" w:rsidRPr="00EF1A22" w:rsidRDefault="008C5EBE" w:rsidP="008C5EBE">
      <w:pPr>
        <w:pStyle w:val="a"/>
        <w:rPr>
          <w:lang w:val="en-US"/>
        </w:rPr>
      </w:pPr>
    </w:p>
    <w:p w:rsidR="00AF49D2" w:rsidRDefault="00AF49D2" w:rsidP="008C5EBE">
      <w:pPr>
        <w:pStyle w:val="a"/>
        <w:rPr>
          <w:lang w:val="en-US"/>
        </w:rPr>
      </w:pPr>
    </w:p>
    <w:p w:rsidR="00BE5504" w:rsidRDefault="00BE5504" w:rsidP="008C5EBE">
      <w:pPr>
        <w:pStyle w:val="a"/>
        <w:rPr>
          <w:lang w:val="en-US"/>
        </w:rPr>
      </w:pPr>
    </w:p>
    <w:p w:rsidR="00BE5504" w:rsidRDefault="00BE5504" w:rsidP="008C5EBE">
      <w:pPr>
        <w:pStyle w:val="a"/>
        <w:rPr>
          <w:lang w:val="en-US"/>
        </w:rPr>
      </w:pPr>
    </w:p>
    <w:p w:rsidR="00BE5504" w:rsidRDefault="00BE5504" w:rsidP="008C5EBE">
      <w:pPr>
        <w:pStyle w:val="a"/>
        <w:rPr>
          <w:lang w:val="en-US"/>
        </w:rPr>
      </w:pPr>
    </w:p>
    <w:p w:rsidR="00BE5504" w:rsidRDefault="00BE5504" w:rsidP="008C5EBE">
      <w:pPr>
        <w:pStyle w:val="a"/>
        <w:rPr>
          <w:lang w:val="en-US"/>
        </w:rPr>
      </w:pPr>
    </w:p>
    <w:p w:rsidR="00BE5504" w:rsidRDefault="00BE5504" w:rsidP="008C5EBE">
      <w:pPr>
        <w:pStyle w:val="a"/>
        <w:rPr>
          <w:lang w:val="en-US"/>
        </w:rPr>
      </w:pPr>
    </w:p>
    <w:p w:rsidR="00BE5504" w:rsidRDefault="00BE5504" w:rsidP="008C5EBE">
      <w:pPr>
        <w:pStyle w:val="a"/>
        <w:rPr>
          <w:lang w:val="en-US"/>
        </w:rPr>
      </w:pPr>
    </w:p>
    <w:p w:rsidR="00BE5504" w:rsidRPr="00BE5504" w:rsidRDefault="00BE5504" w:rsidP="008C5EBE">
      <w:pPr>
        <w:pStyle w:val="a"/>
        <w:rPr>
          <w:lang w:val="en-US"/>
        </w:rPr>
      </w:pPr>
    </w:p>
    <w:p w:rsidR="008C5EBE" w:rsidRPr="00EF1A22" w:rsidRDefault="008C5EBE" w:rsidP="008C5EBE">
      <w:pPr>
        <w:pStyle w:val="a"/>
        <w:rPr>
          <w:lang w:val="en-US"/>
        </w:rPr>
      </w:pPr>
    </w:p>
    <w:p w:rsidR="008C5EBE" w:rsidRPr="00830FEF" w:rsidRDefault="008C5EBE" w:rsidP="008C5EBE">
      <w:pPr>
        <w:pStyle w:val="a"/>
        <w:rPr>
          <w:sz w:val="16"/>
          <w:szCs w:val="16"/>
          <w:lang w:val="en-US"/>
        </w:rPr>
      </w:pPr>
      <w:r w:rsidRPr="008C5EBE">
        <w:rPr>
          <w:sz w:val="16"/>
          <w:szCs w:val="16"/>
        </w:rPr>
        <w:t xml:space="preserve"> </w:t>
      </w:r>
    </w:p>
    <w:sectPr w:rsidR="008C5EBE" w:rsidRPr="00830FEF" w:rsidSect="00A703C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440" w:bottom="1440" w:left="1440" w:header="576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82" w:rsidRDefault="00E46882" w:rsidP="00DC5C24">
      <w:r>
        <w:separator/>
      </w:r>
    </w:p>
  </w:endnote>
  <w:endnote w:type="continuationSeparator" w:id="1">
    <w:p w:rsidR="00E46882" w:rsidRDefault="00E46882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CC" w:rsidRDefault="00052F60" w:rsidP="0059655D">
    <w:pPr>
      <w:pStyle w:val="Footer"/>
    </w:pPr>
    <w:r w:rsidRPr="00052F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6" type="#_x0000_t202" style="position:absolute;left:0;text-align:left;margin-left:185.3pt;margin-top:8.15pt;width:154pt;height:34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0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Q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" filled="f" stroked="f" strokeweight=".5pt">
          <v:textbox>
            <w:txbxContent>
              <w:p w:rsidR="008C5EBE" w:rsidRPr="00F23FCF" w:rsidRDefault="008C5EBE" w:rsidP="008C5EBE">
                <w:pPr>
                  <w:pStyle w:val="FooterTXT"/>
                </w:pPr>
                <w:r>
                  <w:t xml:space="preserve">Ул. Булевар </w:t>
                </w:r>
                <w:r w:rsidRPr="006F5CB5">
                  <w:t>„</w:t>
                </w:r>
                <w:r>
                  <w:t xml:space="preserve">Кузман Јосифовски Питу </w:t>
                </w:r>
                <w:r w:rsidRPr="006F5CB5">
                  <w:t>“ бр.</w:t>
                </w:r>
                <w:r>
                  <w:t xml:space="preserve">15 лок. ½, 1000, </w:t>
                </w:r>
                <w:r w:rsidRPr="00F23FCF">
                  <w:t xml:space="preserve">Скопје </w:t>
                </w:r>
              </w:p>
              <w:p w:rsidR="00F23FCF" w:rsidRPr="008C5EBE" w:rsidRDefault="00F23FCF" w:rsidP="008C5EBE"/>
            </w:txbxContent>
          </v:textbox>
        </v:shape>
      </w:pict>
    </w:r>
    <w:r w:rsidRPr="00052F60">
      <w:rPr>
        <w:noProof/>
      </w:rPr>
      <w:pict>
        <v:shape id="Text Box 54" o:spid="_x0000_s2107" type="#_x0000_t202" style="position:absolute;left:0;text-align:left;margin-left:358.3pt;margin-top:11.05pt;width:95.7pt;height:31.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" filled="f" stroked="f" strokeweight=".5pt">
          <v:textbox>
            <w:txbxContent>
              <w:p w:rsidR="008C5EBE" w:rsidRPr="006C2966" w:rsidRDefault="008C5EBE" w:rsidP="008C5EBE">
                <w:pPr>
                  <w:tabs>
                    <w:tab w:val="left" w:pos="680"/>
                  </w:tabs>
                  <w:rPr>
                    <w:rFonts w:ascii="StobiSerif Regular" w:hAnsi="StobiSerif Regular"/>
                    <w:sz w:val="14"/>
                    <w:szCs w:val="14"/>
                  </w:rPr>
                </w:pPr>
                <w:r w:rsidRPr="006C2966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 xml:space="preserve">+ </w:t>
                </w:r>
                <w:r w:rsidRPr="006C2966"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>389(0)2 2462 595</w:t>
                </w:r>
                <w:r>
                  <w:rPr>
                    <w:rFonts w:ascii="StobiSerif Regular" w:hAnsi="StobiSerif Regular"/>
                    <w:sz w:val="14"/>
                    <w:szCs w:val="14"/>
                  </w:rPr>
                  <w:t xml:space="preserve">       </w:t>
                </w:r>
              </w:p>
              <w:p w:rsidR="008C5EBE" w:rsidRPr="000D7461" w:rsidRDefault="008C5EBE" w:rsidP="008C5EBE">
                <w:pPr>
                  <w:ind w:left="-270" w:right="-360"/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</w:pPr>
                <w:r w:rsidRPr="006C2966">
                  <w:rPr>
                    <w:sz w:val="14"/>
                    <w:szCs w:val="14"/>
                    <w:lang w:val="en-US"/>
                  </w:rPr>
                  <w:t>3</w:t>
                </w:r>
                <w:r w:rsidR="00830FEF">
                  <w:rPr>
                    <w:sz w:val="14"/>
                    <w:szCs w:val="14"/>
                  </w:rPr>
                  <w:t xml:space="preserve">        </w:t>
                </w:r>
                <w:hyperlink r:id="rId1" w:history="1">
                  <w:r w:rsidRPr="000D7461">
                    <w:rPr>
                      <w:rStyle w:val="Hyperlink"/>
                      <w:rFonts w:ascii="StobiSerif Regular" w:hAnsi="StobiSerif Regular"/>
                      <w:sz w:val="14"/>
                      <w:szCs w:val="14"/>
                      <w:lang w:val="en-US"/>
                    </w:rPr>
                    <w:t>www.dki.gov.mk</w:t>
                  </w:r>
                </w:hyperlink>
              </w:p>
              <w:p w:rsidR="00891824" w:rsidRPr="008C5EBE" w:rsidRDefault="00891824" w:rsidP="008C5EBE"/>
            </w:txbxContent>
          </v:textbox>
        </v:shape>
      </w:pict>
    </w:r>
    <w:r w:rsidRPr="00052F60">
      <w:rPr>
        <w:noProof/>
      </w:rPr>
      <w:pict>
        <v:line id="Straight Connector 51" o:spid="_x0000_s2103" style="position:absolute;left:0;text-align:left;z-index:251654656;visibility:visible;mso-width-relative:margin;mso-height-relative:margin" from="15.05pt,8.15pt" to="15.0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" strokecolor="#5a5a5a" strokeweight="1pt">
          <v:stroke joinstyle="miter"/>
        </v:line>
      </w:pict>
    </w:r>
    <w:r w:rsidRPr="00052F60">
      <w:rPr>
        <w:noProof/>
      </w:rPr>
      <w:pict>
        <v:shape id="Text Box 50" o:spid="_x0000_s2104" type="#_x0000_t202" style="position:absolute;left:0;text-align:left;margin-left:-30.05pt;margin-top:.95pt;width:38.7pt;height:33.7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:rsidR="0059655D" w:rsidRPr="0059655D" w:rsidRDefault="00052F60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8C4B32">
                  <w:rPr>
                    <w:b/>
                    <w:noProof/>
                  </w:rPr>
                  <w:t>3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052F60">
      <w:rPr>
        <w:noProof/>
      </w:rPr>
      <w:pict>
        <v:shape id="Text Box 52" o:spid="_x0000_s2105" type="#_x0000_t202" style="position:absolute;left:0;text-align:left;margin-left:23.4pt;margin-top:4.15pt;width:161.8pt;height:57.6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" filled="f" stroked="f" strokeweight=".5pt">
          <v:textbox>
            <w:txbxContent>
              <w:p w:rsidR="008C5EBE" w:rsidRDefault="008C5EBE" w:rsidP="008C5EBE">
                <w:pPr>
                  <w:pStyle w:val="FooterTXT"/>
                </w:pPr>
                <w:r w:rsidRPr="008B7E98">
                  <w:t xml:space="preserve">Министерство за транспорт и врски </w:t>
                </w:r>
                <w:r w:rsidRPr="00F23FCF">
                  <w:t>н</w:t>
                </w:r>
                <w:r>
                  <w:t>а</w:t>
                </w:r>
              </w:p>
              <w:p w:rsidR="008C5EBE" w:rsidRDefault="008C5EBE" w:rsidP="008C5EBE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:rsidR="008C5EBE" w:rsidRPr="000D7461" w:rsidRDefault="008C5EBE" w:rsidP="008C5EBE">
                <w:pPr>
                  <w:pStyle w:val="FooterTXT"/>
                </w:pPr>
                <w:r>
                  <w:t>Државен комунален инспекторат-Скопје</w:t>
                </w:r>
              </w:p>
              <w:p w:rsidR="00F23FCF" w:rsidRPr="008C5EBE" w:rsidRDefault="00F23FCF" w:rsidP="008C5EBE"/>
            </w:txbxContent>
          </v:textbox>
        </v:shape>
      </w:pict>
    </w:r>
  </w:p>
  <w:p w:rsidR="009268CC" w:rsidRDefault="009268CC" w:rsidP="0059655D">
    <w:pPr>
      <w:pStyle w:val="Footer"/>
    </w:pPr>
  </w:p>
  <w:p w:rsidR="006C42D1" w:rsidRPr="000F2E5D" w:rsidRDefault="006C42D1" w:rsidP="009268CC">
    <w:pPr>
      <w:pStyle w:val="Footer"/>
      <w:tabs>
        <w:tab w:val="clear" w:pos="4153"/>
        <w:tab w:val="clear" w:pos="8306"/>
        <w:tab w:val="left" w:pos="32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82" w:rsidRDefault="00E46882" w:rsidP="00DC5C24">
      <w:r>
        <w:separator/>
      </w:r>
    </w:p>
  </w:footnote>
  <w:footnote w:type="continuationSeparator" w:id="1">
    <w:p w:rsidR="00E46882" w:rsidRDefault="00E46882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52F60" w:rsidP="00DC5C24">
    <w:r w:rsidRPr="00052F6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21" w:rsidRDefault="00052F60" w:rsidP="00F04F83">
    <w:pPr>
      <w:jc w:val="center"/>
      <w:rPr>
        <w:lang w:val="sq-AL"/>
      </w:rPr>
    </w:pPr>
    <w:r w:rsidRPr="00052F60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21pt;margin-top:62.7pt;width:505.25pt;height:27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K5BoTvjAAAACwEAAA8AAABkcnMvZG93&#10;bnJldi54bWxMj8FOwzAQRO9I/IO1SNxah9BAE+JUVaQKCdFDSy/cnHibRMTrELtt4OtZTnDb0Yxm&#10;3+SryfbijKPvHCm4m0cgkGpnOmoUHN42syUIHzQZ3TtCBV/oYVVcX+U6M+5COzzvQyO4hHymFbQh&#10;DJmUvm7Raj93AxJ7RzdaHViOjTSjvnC57WUcRQ/S6o74Q6sHLFusP/Ynq+Cl3Gz1rort8rsvn1+P&#10;6+Hz8J4odXszrZ9ABJzCXxh+8RkdCmaq3ImMF72CWbzgLYGNNOGDE+niPgFRKYgf0whkkcv/G4of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K5BoTvjAAAACwEAAA8AAAAAAAAAAAAA&#10;AAAAiAQAAGRycy9kb3ducmV2LnhtbFBLBQYAAAAABAAEAPMAAACYBQAAAAA=&#10;" filled="f" stroked="f" strokeweight=".5pt">
          <v:textbox>
            <w:txbxContent>
              <w:p w:rsidR="00891824" w:rsidRPr="00D11562" w:rsidRDefault="00AF49D2" w:rsidP="00875D72">
                <w:pPr>
                  <w:pStyle w:val="HeaderTXT"/>
                  <w:jc w:val="bot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 w:rsidR="00486577">
                  <w:rPr>
                    <w:b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  <w:lang w:val="en-US"/>
                  </w:rPr>
                  <w:t>Државен комунален инспекторат</w:t>
                </w:r>
                <w:r>
                  <w:rPr>
                    <w:b/>
                    <w:sz w:val="20"/>
                    <w:szCs w:val="20"/>
                  </w:rPr>
                  <w:t xml:space="preserve"> Скопје</w:t>
                </w:r>
                <w:r w:rsidR="00D11562" w:rsidRPr="00D11562">
                  <w:rPr>
                    <w:sz w:val="20"/>
                    <w:szCs w:val="20"/>
                  </w:rPr>
                  <w:t xml:space="preserve">   </w:t>
                </w:r>
                <w:r w:rsidR="00D11562" w:rsidRPr="00D11562">
                  <w:rPr>
                    <w:sz w:val="20"/>
                    <w:szCs w:val="20"/>
                    <w:lang w:val="sq-AL"/>
                  </w:rPr>
                  <w:t xml:space="preserve">            </w:t>
                </w:r>
                <w:r w:rsidR="00486577">
                  <w:rPr>
                    <w:sz w:val="20"/>
                    <w:szCs w:val="20"/>
                    <w:lang w:val="sq-AL"/>
                  </w:rPr>
                  <w:t xml:space="preserve">    </w:t>
                </w:r>
                <w:r w:rsidR="00CE3419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 w:rsidR="00D11562" w:rsidRPr="00D11562">
                  <w:rPr>
                    <w:b/>
                    <w:sz w:val="20"/>
                    <w:szCs w:val="20"/>
                    <w:lang w:val="sq-AL"/>
                  </w:rPr>
                  <w:t>Inspektorati Shtetëror Komunal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  <w:lang w:val="sq-AL"/>
                  </w:rPr>
                  <w:t>Shkup</w:t>
                </w:r>
                <w:r w:rsidR="00D11562" w:rsidRPr="00D11562">
                  <w:rPr>
                    <w:b/>
                    <w:sz w:val="20"/>
                    <w:szCs w:val="20"/>
                  </w:rPr>
                  <w:t xml:space="preserve">                                             </w:t>
                </w:r>
              </w:p>
            </w:txbxContent>
          </v:textbox>
        </v:shape>
      </w:pict>
    </w:r>
    <w:r w:rsidR="008C4B32">
      <w:rPr>
        <w:noProof/>
        <w:lang w:val="en-US" w:eastAsia="en-US"/>
      </w:rPr>
      <w:drawing>
        <wp:inline distT="0" distB="0" distL="0" distR="0">
          <wp:extent cx="5969635" cy="1190625"/>
          <wp:effectExtent l="19050" t="0" r="0" b="0"/>
          <wp:docPr id="1" name="Picture 1" descr="C:\Users\Lenovo IC520\Desktop\07.МТВ\Лого (png, ai, eps, pdf)\01_Logo_MTV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 IC520\Desktop\07.МТВ\Лого (png, ai, eps, pdf)\01_Logo_MTV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251" w:rsidRPr="002E64C6" w:rsidRDefault="00052F60" w:rsidP="009268CC">
    <w:pPr>
      <w:jc w:val="center"/>
    </w:pPr>
    <w:r w:rsidRPr="00052F6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2.85pt;margin-top:99.5pt;width:457.3pt;height:482.4pt;z-index:-251654656;mso-position-horizontal-relative:margin;mso-position-vertical-relative:margin" o:allowincell="f">
          <v:imagedata r:id="rId2" o:title="Watermark_Memo"/>
          <w10:wrap anchorx="margin" anchory="margin"/>
        </v:shape>
      </w:pict>
    </w:r>
    <w:r w:rsidR="00CE3419">
      <w:rPr>
        <w:lang w:val="en-US"/>
      </w:rPr>
      <w:t xml:space="preserve">Одделение за </w:t>
    </w:r>
    <w:r w:rsidR="006F3E9A">
      <w:t>човечки ресурси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52F60" w:rsidP="00DC5C24">
    <w:r w:rsidRPr="00052F6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86ED4"/>
    <w:multiLevelType w:val="hybridMultilevel"/>
    <w:tmpl w:val="21401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177E2"/>
    <w:multiLevelType w:val="hybridMultilevel"/>
    <w:tmpl w:val="E7AEABEE"/>
    <w:lvl w:ilvl="0" w:tplc="1B3A0428">
      <w:start w:val="20"/>
      <w:numFmt w:val="bullet"/>
      <w:lvlText w:val="-"/>
      <w:lvlJc w:val="left"/>
      <w:pPr>
        <w:ind w:left="450" w:hanging="360"/>
      </w:pPr>
      <w:rPr>
        <w:rFonts w:ascii="StobiSerif Regular" w:eastAsia="Times New Roman" w:hAnsi="StobiSerif Regular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908EE"/>
    <w:multiLevelType w:val="hybridMultilevel"/>
    <w:tmpl w:val="72F2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E7D29"/>
    <w:multiLevelType w:val="hybridMultilevel"/>
    <w:tmpl w:val="7CBCD504"/>
    <w:lvl w:ilvl="0" w:tplc="6B528A76">
      <w:start w:val="19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70FD6"/>
    <w:multiLevelType w:val="hybridMultilevel"/>
    <w:tmpl w:val="8F2C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5AB8"/>
    <w:multiLevelType w:val="hybridMultilevel"/>
    <w:tmpl w:val="FE3C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B00"/>
    <w:multiLevelType w:val="hybridMultilevel"/>
    <w:tmpl w:val="C3D68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D01FF"/>
    <w:multiLevelType w:val="hybridMultilevel"/>
    <w:tmpl w:val="8FC26EFE"/>
    <w:lvl w:ilvl="0" w:tplc="03229D86">
      <w:start w:val="19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130BF"/>
    <w:multiLevelType w:val="hybridMultilevel"/>
    <w:tmpl w:val="FE3C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A474F"/>
    <w:multiLevelType w:val="hybridMultilevel"/>
    <w:tmpl w:val="ECE4669A"/>
    <w:lvl w:ilvl="0" w:tplc="7840D5C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A430D"/>
    <w:multiLevelType w:val="hybridMultilevel"/>
    <w:tmpl w:val="C6ECEF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425D2"/>
    <w:multiLevelType w:val="hybridMultilevel"/>
    <w:tmpl w:val="0024BBEC"/>
    <w:lvl w:ilvl="0" w:tplc="56E06444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426CA"/>
    <w:multiLevelType w:val="hybridMultilevel"/>
    <w:tmpl w:val="88C0A9DE"/>
    <w:lvl w:ilvl="0" w:tplc="70DC0E5E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3"/>
  </w:num>
  <w:num w:numId="14">
    <w:abstractNumId w:val="25"/>
  </w:num>
  <w:num w:numId="15">
    <w:abstractNumId w:val="14"/>
  </w:num>
  <w:num w:numId="16">
    <w:abstractNumId w:val="18"/>
  </w:num>
  <w:num w:numId="17">
    <w:abstractNumId w:val="11"/>
  </w:num>
  <w:num w:numId="18">
    <w:abstractNumId w:val="21"/>
  </w:num>
  <w:num w:numId="19">
    <w:abstractNumId w:val="19"/>
  </w:num>
  <w:num w:numId="20">
    <w:abstractNumId w:val="16"/>
  </w:num>
  <w:num w:numId="21">
    <w:abstractNumId w:val="17"/>
  </w:num>
  <w:num w:numId="22">
    <w:abstractNumId w:val="26"/>
  </w:num>
  <w:num w:numId="23">
    <w:abstractNumId w:val="13"/>
  </w:num>
  <w:num w:numId="24">
    <w:abstractNumId w:val="24"/>
  </w:num>
  <w:num w:numId="25">
    <w:abstractNumId w:val="15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10242">
      <o:colormru v:ext="edit" colors="#c96,#9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4569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2F60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0AED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2077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3DC3"/>
    <w:rsid w:val="001F61E0"/>
    <w:rsid w:val="001F67A6"/>
    <w:rsid w:val="001F7B56"/>
    <w:rsid w:val="002009BB"/>
    <w:rsid w:val="00201379"/>
    <w:rsid w:val="002035CB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5317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4C6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5D3D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658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66218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62FD"/>
    <w:rsid w:val="003B738F"/>
    <w:rsid w:val="003C19A3"/>
    <w:rsid w:val="003C2C83"/>
    <w:rsid w:val="003C3AC5"/>
    <w:rsid w:val="003C478A"/>
    <w:rsid w:val="003C4EC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8E7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6577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6809"/>
    <w:rsid w:val="004C73C8"/>
    <w:rsid w:val="004D2DDA"/>
    <w:rsid w:val="004D5837"/>
    <w:rsid w:val="004E2523"/>
    <w:rsid w:val="004E6397"/>
    <w:rsid w:val="004E712E"/>
    <w:rsid w:val="004F4B44"/>
    <w:rsid w:val="004F571D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46F2"/>
    <w:rsid w:val="00547F59"/>
    <w:rsid w:val="00550992"/>
    <w:rsid w:val="00551569"/>
    <w:rsid w:val="0055550B"/>
    <w:rsid w:val="00563A45"/>
    <w:rsid w:val="00566FD3"/>
    <w:rsid w:val="00571F34"/>
    <w:rsid w:val="00575C0B"/>
    <w:rsid w:val="005778C0"/>
    <w:rsid w:val="0058672F"/>
    <w:rsid w:val="00586E47"/>
    <w:rsid w:val="0059482F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5BE"/>
    <w:rsid w:val="0060076A"/>
    <w:rsid w:val="0060132E"/>
    <w:rsid w:val="00604BD2"/>
    <w:rsid w:val="006055A6"/>
    <w:rsid w:val="00607517"/>
    <w:rsid w:val="00610666"/>
    <w:rsid w:val="00611634"/>
    <w:rsid w:val="00611FCB"/>
    <w:rsid w:val="00612FF0"/>
    <w:rsid w:val="006142AE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3E9A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3697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5316"/>
    <w:rsid w:val="0079595B"/>
    <w:rsid w:val="007969BE"/>
    <w:rsid w:val="00797B18"/>
    <w:rsid w:val="007A7102"/>
    <w:rsid w:val="007B0E6E"/>
    <w:rsid w:val="007B29EB"/>
    <w:rsid w:val="007B3E13"/>
    <w:rsid w:val="007C05BC"/>
    <w:rsid w:val="007C1E57"/>
    <w:rsid w:val="007C288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0FEF"/>
    <w:rsid w:val="008320C2"/>
    <w:rsid w:val="00832209"/>
    <w:rsid w:val="00832C65"/>
    <w:rsid w:val="008358F6"/>
    <w:rsid w:val="00836521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6867"/>
    <w:rsid w:val="00867CE5"/>
    <w:rsid w:val="008750C9"/>
    <w:rsid w:val="00875597"/>
    <w:rsid w:val="00875D72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4B32"/>
    <w:rsid w:val="008C509D"/>
    <w:rsid w:val="008C5EBE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39A8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68CC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418"/>
    <w:rsid w:val="00945910"/>
    <w:rsid w:val="00947C74"/>
    <w:rsid w:val="00950830"/>
    <w:rsid w:val="00951E5C"/>
    <w:rsid w:val="00952ED9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5E65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177B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03C9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49D2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76A4D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5504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0532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08E8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419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1562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7DBD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469C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6882"/>
    <w:rsid w:val="00E507A2"/>
    <w:rsid w:val="00E5249D"/>
    <w:rsid w:val="00E60042"/>
    <w:rsid w:val="00E60ABC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2E9"/>
    <w:rsid w:val="00F01896"/>
    <w:rsid w:val="00F02EA1"/>
    <w:rsid w:val="00F03B51"/>
    <w:rsid w:val="00F040AE"/>
    <w:rsid w:val="00F04F83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0FB1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240C"/>
    <w:rsid w:val="00FD7B2A"/>
    <w:rsid w:val="00FD7C03"/>
    <w:rsid w:val="00FD7FE8"/>
    <w:rsid w:val="00FE2414"/>
    <w:rsid w:val="00FE2C38"/>
    <w:rsid w:val="00FE4BF7"/>
    <w:rsid w:val="00FE5CDA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8C5EBE"/>
    <w:pPr>
      <w:jc w:val="left"/>
    </w:pPr>
    <w:rPr>
      <w:rFonts w:ascii="StobiSerif Medium" w:hAnsi="StobiSerif Medium"/>
      <w:b/>
      <w:sz w:val="20"/>
      <w:szCs w:val="20"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8C5EBE"/>
    <w:rPr>
      <w:b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ki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1A0D-C32C-40C8-8DB9-DB4E8E05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3508</CharactersWithSpaces>
  <SharedDoc>false</SharedDoc>
  <HLinks>
    <vt:vector size="6" baseType="variant"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http://www.dki.gov.mk/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Lenovo IC520</cp:lastModifiedBy>
  <cp:revision>2</cp:revision>
  <cp:lastPrinted>2019-05-31T13:17:00Z</cp:lastPrinted>
  <dcterms:created xsi:type="dcterms:W3CDTF">2019-06-05T13:27:00Z</dcterms:created>
  <dcterms:modified xsi:type="dcterms:W3CDTF">2019-06-05T13:27:00Z</dcterms:modified>
</cp:coreProperties>
</file>